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76" w:rsidRDefault="008A6276" w:rsidP="008A6276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 xml:space="preserve">BURS KREDİ ALMAKTAN </w:t>
      </w:r>
      <w:proofErr w:type="gramStart"/>
      <w:r>
        <w:rPr>
          <w:rStyle w:val="Gl"/>
          <w:color w:val="FF0000"/>
          <w:sz w:val="22"/>
          <w:szCs w:val="22"/>
        </w:rPr>
        <w:t>VAZGEÇEN  ÖĞRENCİ</w:t>
      </w:r>
      <w:proofErr w:type="gramEnd"/>
      <w:r w:rsidR="00FB76C5">
        <w:rPr>
          <w:rStyle w:val="Gl"/>
          <w:color w:val="FF0000"/>
          <w:sz w:val="22"/>
          <w:szCs w:val="22"/>
        </w:rPr>
        <w:t xml:space="preserve"> DİLEKÇE </w:t>
      </w:r>
      <w:r>
        <w:rPr>
          <w:rStyle w:val="Gl"/>
          <w:color w:val="FF0000"/>
          <w:sz w:val="22"/>
          <w:szCs w:val="22"/>
        </w:rPr>
        <w:t xml:space="preserve"> ÖRNEĞİ</w:t>
      </w:r>
      <w:r w:rsidR="00FB76C5" w:rsidRPr="00FB76C5">
        <w:rPr>
          <w:rStyle w:val="Gl"/>
          <w:color w:val="FF0000"/>
          <w:sz w:val="22"/>
          <w:szCs w:val="22"/>
        </w:rPr>
        <w:t xml:space="preserve"> </w:t>
      </w:r>
      <w:r w:rsidR="00FB76C5">
        <w:rPr>
          <w:rStyle w:val="Gl"/>
          <w:color w:val="FF0000"/>
          <w:sz w:val="22"/>
          <w:szCs w:val="22"/>
        </w:rPr>
        <w:t>(</w:t>
      </w:r>
      <w:bookmarkStart w:id="0" w:name="_GoBack"/>
      <w:r w:rsidR="007C1B46">
        <w:rPr>
          <w:rStyle w:val="Gl"/>
          <w:color w:val="FF0000"/>
          <w:sz w:val="22"/>
          <w:szCs w:val="22"/>
        </w:rPr>
        <w:t>dilekçe no:1</w:t>
      </w:r>
      <w:bookmarkEnd w:id="0"/>
      <w:r w:rsidR="00FB76C5">
        <w:rPr>
          <w:rStyle w:val="Gl"/>
          <w:color w:val="FF0000"/>
          <w:sz w:val="22"/>
          <w:szCs w:val="22"/>
        </w:rPr>
        <w:t>)</w:t>
      </w:r>
    </w:p>
    <w:p w:rsidR="008A6276" w:rsidRDefault="008A6276" w:rsidP="008A6276">
      <w:pPr>
        <w:pStyle w:val="NormalWeb"/>
        <w:jc w:val="center"/>
        <w:rPr>
          <w:color w:val="454545"/>
          <w:sz w:val="22"/>
          <w:szCs w:val="22"/>
        </w:rPr>
      </w:pPr>
    </w:p>
    <w:p w:rsidR="008A6276" w:rsidRDefault="008A6276" w:rsidP="008A6276">
      <w:pPr>
        <w:pStyle w:val="NormalWeb"/>
        <w:jc w:val="center"/>
        <w:rPr>
          <w:color w:val="454545"/>
          <w:sz w:val="22"/>
          <w:szCs w:val="22"/>
        </w:rPr>
      </w:pPr>
    </w:p>
    <w:p w:rsidR="008A6276" w:rsidRPr="00B14A94" w:rsidRDefault="008A6276" w:rsidP="008A6276">
      <w:pPr>
        <w:pStyle w:val="NormalWeb"/>
        <w:jc w:val="center"/>
        <w:rPr>
          <w:color w:val="454545"/>
          <w:sz w:val="28"/>
          <w:szCs w:val="28"/>
        </w:rPr>
      </w:pPr>
    </w:p>
    <w:p w:rsidR="008A6276" w:rsidRPr="00B14A94" w:rsidRDefault="008A6276" w:rsidP="008A6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A94">
        <w:rPr>
          <w:rFonts w:ascii="Times New Roman" w:hAnsi="Times New Roman" w:cs="Times New Roman"/>
          <w:sz w:val="28"/>
          <w:szCs w:val="28"/>
        </w:rPr>
        <w:t>GENÇLİK ve SPOR BAKANLIĞI</w:t>
      </w:r>
    </w:p>
    <w:p w:rsidR="008A6276" w:rsidRPr="00B14A94" w:rsidRDefault="008A6276" w:rsidP="008A6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A94">
        <w:rPr>
          <w:rFonts w:ascii="Times New Roman" w:hAnsi="Times New Roman" w:cs="Times New Roman"/>
          <w:sz w:val="28"/>
          <w:szCs w:val="28"/>
        </w:rPr>
        <w:t>Yüksek Öğrenim Kredi ve Yurtlar Kurumu Genel Müdürlüğü</w:t>
      </w:r>
    </w:p>
    <w:p w:rsidR="008A6276" w:rsidRPr="00B14A94" w:rsidRDefault="008A6276" w:rsidP="008A6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A94">
        <w:rPr>
          <w:rFonts w:ascii="Times New Roman" w:hAnsi="Times New Roman" w:cs="Times New Roman"/>
          <w:sz w:val="28"/>
          <w:szCs w:val="28"/>
        </w:rPr>
        <w:t>Kredi Dairesi Başkanlığına</w:t>
      </w:r>
    </w:p>
    <w:p w:rsidR="008A6276" w:rsidRPr="00B14A94" w:rsidRDefault="008A6276" w:rsidP="008A6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A94">
        <w:rPr>
          <w:rFonts w:ascii="Times New Roman" w:hAnsi="Times New Roman" w:cs="Times New Roman"/>
          <w:sz w:val="28"/>
          <w:szCs w:val="28"/>
        </w:rPr>
        <w:t>ANKARA</w:t>
      </w:r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</w:p>
    <w:p w:rsidR="008A6276" w:rsidRPr="00B14A94" w:rsidRDefault="008A6276" w:rsidP="008A6276">
      <w:pPr>
        <w:pStyle w:val="NormalWeb"/>
        <w:jc w:val="both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>           Kurumunuzd</w:t>
      </w:r>
      <w:r w:rsidR="006460F5" w:rsidRPr="00B14A94">
        <w:rPr>
          <w:color w:val="454545"/>
          <w:sz w:val="28"/>
          <w:szCs w:val="28"/>
        </w:rPr>
        <w:t xml:space="preserve">an almakta olduğum burs/kredi </w:t>
      </w:r>
      <w:r w:rsidRPr="00B14A94">
        <w:rPr>
          <w:color w:val="454545"/>
          <w:sz w:val="28"/>
          <w:szCs w:val="28"/>
        </w:rPr>
        <w:t xml:space="preserve"> almak </w:t>
      </w:r>
      <w:proofErr w:type="gramStart"/>
      <w:r w:rsidRPr="00B14A94">
        <w:rPr>
          <w:color w:val="454545"/>
          <w:sz w:val="28"/>
          <w:szCs w:val="28"/>
        </w:rPr>
        <w:t>istemiyorum .</w:t>
      </w:r>
      <w:proofErr w:type="gramEnd"/>
      <w:r w:rsidRPr="00B14A94">
        <w:rPr>
          <w:color w:val="454545"/>
          <w:sz w:val="28"/>
          <w:szCs w:val="28"/>
        </w:rPr>
        <w:t xml:space="preserve"> </w:t>
      </w:r>
    </w:p>
    <w:p w:rsidR="008A6276" w:rsidRPr="00B14A94" w:rsidRDefault="008A6276" w:rsidP="008A6276">
      <w:pPr>
        <w:pStyle w:val="NormalWeb"/>
        <w:jc w:val="both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>           Bilgilerinizi ve gereğini arz ederim.</w:t>
      </w:r>
    </w:p>
    <w:p w:rsidR="008A6276" w:rsidRPr="00B14A94" w:rsidRDefault="008A6276" w:rsidP="008A6276">
      <w:pPr>
        <w:pStyle w:val="NormalWeb"/>
        <w:jc w:val="both"/>
        <w:rPr>
          <w:color w:val="454545"/>
          <w:sz w:val="28"/>
          <w:szCs w:val="28"/>
        </w:rPr>
      </w:pPr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 xml:space="preserve">                                                                                     </w:t>
      </w:r>
      <w:r w:rsidR="00B14A94">
        <w:rPr>
          <w:color w:val="454545"/>
          <w:sz w:val="28"/>
          <w:szCs w:val="28"/>
        </w:rPr>
        <w:t xml:space="preserve">        </w:t>
      </w:r>
      <w:r w:rsidRPr="00B14A94">
        <w:rPr>
          <w:color w:val="454545"/>
          <w:sz w:val="28"/>
          <w:szCs w:val="28"/>
        </w:rPr>
        <w:t>…/.../201</w:t>
      </w:r>
      <w:proofErr w:type="gramStart"/>
      <w:r w:rsidRPr="00B14A94">
        <w:rPr>
          <w:color w:val="454545"/>
          <w:sz w:val="28"/>
          <w:szCs w:val="28"/>
        </w:rPr>
        <w:t>..</w:t>
      </w:r>
      <w:proofErr w:type="gramEnd"/>
    </w:p>
    <w:p w:rsidR="00B14A94" w:rsidRDefault="008A6276" w:rsidP="008A6276">
      <w:pPr>
        <w:pStyle w:val="NormalWeb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 xml:space="preserve">                                                              </w:t>
      </w:r>
      <w:r w:rsidR="00B14A94">
        <w:rPr>
          <w:color w:val="454545"/>
          <w:sz w:val="28"/>
          <w:szCs w:val="28"/>
        </w:rPr>
        <w:t xml:space="preserve">                               Ad </w:t>
      </w:r>
      <w:proofErr w:type="spellStart"/>
      <w:r w:rsidR="00B14A94">
        <w:rPr>
          <w:color w:val="454545"/>
          <w:sz w:val="28"/>
          <w:szCs w:val="28"/>
        </w:rPr>
        <w:t>Soyad</w:t>
      </w:r>
      <w:proofErr w:type="spellEnd"/>
      <w:r w:rsidR="00B14A94">
        <w:rPr>
          <w:color w:val="454545"/>
          <w:sz w:val="28"/>
          <w:szCs w:val="28"/>
        </w:rPr>
        <w:t>                    </w:t>
      </w:r>
    </w:p>
    <w:p w:rsidR="008A6276" w:rsidRPr="00B14A94" w:rsidRDefault="00B14A94" w:rsidP="008A6276">
      <w:pPr>
        <w:pStyle w:val="NormalWeb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                                                                                            </w:t>
      </w:r>
      <w:r w:rsidR="008A6276" w:rsidRPr="00B14A94">
        <w:rPr>
          <w:color w:val="454545"/>
          <w:sz w:val="28"/>
          <w:szCs w:val="28"/>
        </w:rPr>
        <w:t> </w:t>
      </w:r>
      <w:r>
        <w:rPr>
          <w:color w:val="454545"/>
          <w:sz w:val="28"/>
          <w:szCs w:val="28"/>
        </w:rPr>
        <w:t>İmza</w:t>
      </w:r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 xml:space="preserve">TC Kimlik No     </w:t>
      </w:r>
      <w:proofErr w:type="gramStart"/>
      <w:r w:rsidRPr="00B14A94">
        <w:rPr>
          <w:color w:val="454545"/>
          <w:sz w:val="28"/>
          <w:szCs w:val="28"/>
        </w:rPr>
        <w:t>:……………</w:t>
      </w:r>
      <w:proofErr w:type="gramEnd"/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>Öğretim Kurumu</w:t>
      </w:r>
      <w:proofErr w:type="gramStart"/>
      <w:r w:rsidRPr="00B14A94">
        <w:rPr>
          <w:color w:val="454545"/>
          <w:sz w:val="28"/>
          <w:szCs w:val="28"/>
        </w:rPr>
        <w:t>:…………….</w:t>
      </w:r>
      <w:proofErr w:type="gramEnd"/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 xml:space="preserve">E-Mail                 </w:t>
      </w:r>
      <w:proofErr w:type="gramStart"/>
      <w:r w:rsidRPr="00B14A94">
        <w:rPr>
          <w:color w:val="454545"/>
          <w:sz w:val="28"/>
          <w:szCs w:val="28"/>
        </w:rPr>
        <w:t>:......................</w:t>
      </w:r>
      <w:proofErr w:type="gramEnd"/>
    </w:p>
    <w:p w:rsidR="008A6276" w:rsidRPr="00B14A94" w:rsidRDefault="008A6276" w:rsidP="008A6276">
      <w:pPr>
        <w:pStyle w:val="NormalWeb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 xml:space="preserve">Cep Tel No         </w:t>
      </w:r>
      <w:proofErr w:type="gramStart"/>
      <w:r w:rsidRPr="00B14A94">
        <w:rPr>
          <w:color w:val="454545"/>
          <w:sz w:val="28"/>
          <w:szCs w:val="28"/>
        </w:rPr>
        <w:t>:.....................</w:t>
      </w:r>
      <w:proofErr w:type="gramEnd"/>
    </w:p>
    <w:p w:rsidR="008A6276" w:rsidRPr="00B14A94" w:rsidRDefault="008A6276" w:rsidP="008A6276">
      <w:pPr>
        <w:pStyle w:val="NormalWeb"/>
        <w:ind w:left="1260" w:hanging="1260"/>
        <w:rPr>
          <w:color w:val="454545"/>
          <w:sz w:val="28"/>
          <w:szCs w:val="28"/>
        </w:rPr>
      </w:pPr>
      <w:r w:rsidRPr="00B14A94">
        <w:rPr>
          <w:color w:val="454545"/>
          <w:sz w:val="28"/>
          <w:szCs w:val="28"/>
        </w:rPr>
        <w:t xml:space="preserve">ADRES              </w:t>
      </w:r>
      <w:proofErr w:type="gramStart"/>
      <w:r w:rsidRPr="00B14A94">
        <w:rPr>
          <w:color w:val="454545"/>
          <w:sz w:val="28"/>
          <w:szCs w:val="28"/>
        </w:rPr>
        <w:t>:......................</w:t>
      </w:r>
      <w:proofErr w:type="gramEnd"/>
    </w:p>
    <w:p w:rsidR="008A6276" w:rsidRDefault="008A6276" w:rsidP="008A6276">
      <w:pPr>
        <w:pStyle w:val="NormalWeb"/>
        <w:ind w:left="1260" w:hanging="1260"/>
        <w:rPr>
          <w:color w:val="454545"/>
          <w:sz w:val="22"/>
          <w:szCs w:val="22"/>
        </w:rPr>
      </w:pPr>
    </w:p>
    <w:p w:rsidR="00686B75" w:rsidRPr="008A6276" w:rsidRDefault="008A6276" w:rsidP="008A6276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 xml:space="preserve">BURS KREDİ ALMAKTAN </w:t>
      </w:r>
      <w:proofErr w:type="gramStart"/>
      <w:r>
        <w:rPr>
          <w:rStyle w:val="Gl"/>
          <w:color w:val="FF0000"/>
          <w:sz w:val="22"/>
          <w:szCs w:val="22"/>
        </w:rPr>
        <w:t>VAZGEÇEN  ÖĞRENCİ</w:t>
      </w:r>
      <w:proofErr w:type="gramEnd"/>
      <w:r>
        <w:rPr>
          <w:rStyle w:val="Gl"/>
          <w:color w:val="FF0000"/>
          <w:sz w:val="22"/>
          <w:szCs w:val="22"/>
        </w:rPr>
        <w:t xml:space="preserve"> DİLEKÇE ÖRNEĞİ</w:t>
      </w:r>
      <w:r w:rsidR="00824825">
        <w:rPr>
          <w:rStyle w:val="Gl"/>
          <w:color w:val="FF0000"/>
          <w:sz w:val="22"/>
          <w:szCs w:val="22"/>
        </w:rPr>
        <w:t>(dilekçe no:1)</w:t>
      </w:r>
    </w:p>
    <w:sectPr w:rsidR="00686B75" w:rsidRPr="008A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76"/>
    <w:rsid w:val="00116482"/>
    <w:rsid w:val="00623705"/>
    <w:rsid w:val="006460F5"/>
    <w:rsid w:val="00686B75"/>
    <w:rsid w:val="007C1B46"/>
    <w:rsid w:val="00824825"/>
    <w:rsid w:val="008A6276"/>
    <w:rsid w:val="00AB7A7B"/>
    <w:rsid w:val="00B14A94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A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A6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A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A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AD6B7E12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KARAKUŞ</dc:creator>
  <cp:lastModifiedBy>Nihal KARAKUŞ</cp:lastModifiedBy>
  <cp:revision>4</cp:revision>
  <cp:lastPrinted>2015-06-09T11:40:00Z</cp:lastPrinted>
  <dcterms:created xsi:type="dcterms:W3CDTF">2016-02-11T10:05:00Z</dcterms:created>
  <dcterms:modified xsi:type="dcterms:W3CDTF">2016-02-12T15:25:00Z</dcterms:modified>
</cp:coreProperties>
</file>