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8C" w:rsidRPr="007233C5" w:rsidRDefault="0097668C" w:rsidP="007233C5">
      <w:pPr>
        <w:pStyle w:val="NormalWeb"/>
        <w:rPr>
          <w:color w:val="FF0000"/>
          <w:sz w:val="22"/>
          <w:szCs w:val="22"/>
        </w:rPr>
      </w:pPr>
      <w:r>
        <w:rPr>
          <w:rStyle w:val="Gl"/>
          <w:color w:val="FF0000"/>
          <w:sz w:val="22"/>
          <w:szCs w:val="22"/>
        </w:rPr>
        <w:t xml:space="preserve">BURS/ KREDİ ALMAKTAN VAZGEÇEN </w:t>
      </w:r>
      <w:proofErr w:type="gramStart"/>
      <w:r>
        <w:rPr>
          <w:rStyle w:val="Gl"/>
          <w:color w:val="FF0000"/>
          <w:sz w:val="22"/>
          <w:szCs w:val="22"/>
        </w:rPr>
        <w:t>ANCAK   TEKRAR</w:t>
      </w:r>
      <w:proofErr w:type="gramEnd"/>
      <w:r>
        <w:rPr>
          <w:rStyle w:val="Gl"/>
          <w:color w:val="FF0000"/>
          <w:sz w:val="22"/>
          <w:szCs w:val="22"/>
        </w:rPr>
        <w:t xml:space="preserve"> KRED</w:t>
      </w:r>
      <w:r w:rsidR="0042381C">
        <w:rPr>
          <w:rStyle w:val="Gl"/>
          <w:color w:val="FF0000"/>
          <w:sz w:val="22"/>
          <w:szCs w:val="22"/>
        </w:rPr>
        <w:t xml:space="preserve">İ ALMAK İSTEYEN ÖĞRENCİ DİLEKÇE </w:t>
      </w:r>
      <w:r>
        <w:rPr>
          <w:rStyle w:val="Gl"/>
          <w:color w:val="FF0000"/>
          <w:sz w:val="22"/>
          <w:szCs w:val="22"/>
        </w:rPr>
        <w:t>ÖRNEĞİ</w:t>
      </w:r>
      <w:r w:rsidR="0042381C">
        <w:rPr>
          <w:rStyle w:val="Gl"/>
          <w:color w:val="FF0000"/>
          <w:sz w:val="22"/>
          <w:szCs w:val="22"/>
        </w:rPr>
        <w:t xml:space="preserve"> (</w:t>
      </w:r>
      <w:bookmarkStart w:id="0" w:name="_GoBack"/>
      <w:r w:rsidR="003B0ACA">
        <w:rPr>
          <w:rStyle w:val="Gl"/>
          <w:color w:val="FF0000"/>
          <w:sz w:val="22"/>
          <w:szCs w:val="22"/>
        </w:rPr>
        <w:t>dilekçe no:2</w:t>
      </w:r>
      <w:bookmarkEnd w:id="0"/>
      <w:r w:rsidR="0042381C">
        <w:rPr>
          <w:rStyle w:val="Gl"/>
          <w:color w:val="FF0000"/>
          <w:sz w:val="22"/>
          <w:szCs w:val="22"/>
        </w:rPr>
        <w:t>)</w:t>
      </w:r>
    </w:p>
    <w:p w:rsidR="0097668C" w:rsidRDefault="0097668C" w:rsidP="0097668C">
      <w:pPr>
        <w:pStyle w:val="NormalWeb"/>
        <w:jc w:val="center"/>
        <w:rPr>
          <w:color w:val="454545"/>
          <w:sz w:val="22"/>
          <w:szCs w:val="22"/>
        </w:rPr>
      </w:pPr>
    </w:p>
    <w:p w:rsidR="0097668C" w:rsidRPr="007233C5" w:rsidRDefault="0097668C" w:rsidP="0097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C5">
        <w:rPr>
          <w:rFonts w:ascii="Times New Roman" w:hAnsi="Times New Roman" w:cs="Times New Roman"/>
          <w:sz w:val="28"/>
          <w:szCs w:val="28"/>
        </w:rPr>
        <w:t>GENÇLİK ve SPOR BAKANLIĞI</w:t>
      </w:r>
    </w:p>
    <w:p w:rsidR="0097668C" w:rsidRPr="007233C5" w:rsidRDefault="0097668C" w:rsidP="0097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C5">
        <w:rPr>
          <w:rFonts w:ascii="Times New Roman" w:hAnsi="Times New Roman" w:cs="Times New Roman"/>
          <w:sz w:val="28"/>
          <w:szCs w:val="28"/>
        </w:rPr>
        <w:t>Yüksek Öğrenim Kredi ve Yurtlar Kurumu Genel Müdürlüğü</w:t>
      </w:r>
    </w:p>
    <w:p w:rsidR="0097668C" w:rsidRPr="007233C5" w:rsidRDefault="0097668C" w:rsidP="0097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C5">
        <w:rPr>
          <w:rFonts w:ascii="Times New Roman" w:hAnsi="Times New Roman" w:cs="Times New Roman"/>
          <w:sz w:val="28"/>
          <w:szCs w:val="28"/>
        </w:rPr>
        <w:t>Kredi Dairesi Başkanlığına</w:t>
      </w:r>
    </w:p>
    <w:p w:rsidR="0097668C" w:rsidRPr="007233C5" w:rsidRDefault="0097668C" w:rsidP="0097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C5">
        <w:rPr>
          <w:rFonts w:ascii="Times New Roman" w:hAnsi="Times New Roman" w:cs="Times New Roman"/>
          <w:sz w:val="28"/>
          <w:szCs w:val="28"/>
        </w:rPr>
        <w:t>ANKARA</w:t>
      </w:r>
    </w:p>
    <w:p w:rsidR="0097668C" w:rsidRPr="007233C5" w:rsidRDefault="0097668C" w:rsidP="0097668C">
      <w:pPr>
        <w:pStyle w:val="NormalWeb"/>
        <w:rPr>
          <w:color w:val="454545"/>
          <w:sz w:val="28"/>
          <w:szCs w:val="28"/>
        </w:rPr>
      </w:pPr>
    </w:p>
    <w:p w:rsidR="0097668C" w:rsidRPr="007233C5" w:rsidRDefault="0097668C" w:rsidP="0097668C">
      <w:pPr>
        <w:pStyle w:val="NormalWeb"/>
        <w:jc w:val="both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 xml:space="preserve">        Kurumunuz tarafından </w:t>
      </w:r>
      <w:proofErr w:type="gramStart"/>
      <w:r w:rsidRPr="007233C5">
        <w:rPr>
          <w:color w:val="454545"/>
          <w:sz w:val="28"/>
          <w:szCs w:val="28"/>
        </w:rPr>
        <w:t>…………..</w:t>
      </w:r>
      <w:proofErr w:type="gramEnd"/>
      <w:r w:rsidRPr="007233C5">
        <w:rPr>
          <w:color w:val="454545"/>
          <w:sz w:val="28"/>
          <w:szCs w:val="28"/>
        </w:rPr>
        <w:t xml:space="preserve"> </w:t>
      </w:r>
      <w:proofErr w:type="gramStart"/>
      <w:r w:rsidRPr="007233C5">
        <w:rPr>
          <w:color w:val="454545"/>
          <w:sz w:val="28"/>
          <w:szCs w:val="28"/>
        </w:rPr>
        <w:t>tarihli</w:t>
      </w:r>
      <w:proofErr w:type="gramEnd"/>
      <w:r w:rsidRPr="007233C5">
        <w:rPr>
          <w:color w:val="454545"/>
          <w:sz w:val="28"/>
          <w:szCs w:val="28"/>
        </w:rPr>
        <w:t xml:space="preserve"> dilekçeme istinaden burs/kredi vazgeçti işlemi gerçekleştirilmiştir. Ancak öğrenim kredisi ödemesinin tekrar açılması hususunda, </w:t>
      </w:r>
    </w:p>
    <w:p w:rsidR="0097668C" w:rsidRPr="007233C5" w:rsidRDefault="0097668C" w:rsidP="007233C5">
      <w:pPr>
        <w:pStyle w:val="NormalWeb"/>
        <w:tabs>
          <w:tab w:val="right" w:pos="9072"/>
        </w:tabs>
        <w:jc w:val="both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>        Bilgi</w:t>
      </w:r>
      <w:r w:rsidR="007233C5">
        <w:rPr>
          <w:color w:val="454545"/>
          <w:sz w:val="28"/>
          <w:szCs w:val="28"/>
        </w:rPr>
        <w:t>lerinizi ve gereğini arz ederim.</w:t>
      </w:r>
      <w:r w:rsidR="007233C5">
        <w:rPr>
          <w:color w:val="454545"/>
          <w:sz w:val="28"/>
          <w:szCs w:val="28"/>
        </w:rPr>
        <w:tab/>
      </w:r>
    </w:p>
    <w:p w:rsidR="0097668C" w:rsidRPr="007233C5" w:rsidRDefault="0097668C" w:rsidP="0097668C">
      <w:pPr>
        <w:pStyle w:val="NormalWeb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 xml:space="preserve">                                                                </w:t>
      </w:r>
      <w:r w:rsidR="007233C5">
        <w:rPr>
          <w:color w:val="454545"/>
          <w:sz w:val="28"/>
          <w:szCs w:val="28"/>
        </w:rPr>
        <w:t xml:space="preserve">                             </w:t>
      </w:r>
      <w:proofErr w:type="gramStart"/>
      <w:r w:rsidR="007233C5">
        <w:rPr>
          <w:color w:val="454545"/>
          <w:sz w:val="28"/>
          <w:szCs w:val="28"/>
        </w:rPr>
        <w:t>..</w:t>
      </w:r>
      <w:proofErr w:type="gramEnd"/>
      <w:r w:rsidR="007233C5">
        <w:rPr>
          <w:color w:val="454545"/>
          <w:sz w:val="28"/>
          <w:szCs w:val="28"/>
        </w:rPr>
        <w:t>/../201</w:t>
      </w:r>
    </w:p>
    <w:p w:rsidR="0097668C" w:rsidRPr="007233C5" w:rsidRDefault="007233C5" w:rsidP="0097668C">
      <w:pPr>
        <w:pStyle w:val="NormalWeb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   </w:t>
      </w:r>
      <w:r w:rsidR="0097668C" w:rsidRPr="007233C5">
        <w:rPr>
          <w:color w:val="454545"/>
          <w:sz w:val="28"/>
          <w:szCs w:val="28"/>
        </w:rPr>
        <w:t xml:space="preserve">                                                  </w:t>
      </w:r>
      <w:r>
        <w:rPr>
          <w:color w:val="454545"/>
          <w:sz w:val="28"/>
          <w:szCs w:val="28"/>
        </w:rPr>
        <w:t xml:space="preserve">                                     </w:t>
      </w:r>
      <w:r w:rsidR="0097668C" w:rsidRPr="007233C5">
        <w:rPr>
          <w:color w:val="454545"/>
          <w:sz w:val="28"/>
          <w:szCs w:val="28"/>
        </w:rPr>
        <w:t xml:space="preserve">Ad </w:t>
      </w:r>
      <w:proofErr w:type="spellStart"/>
      <w:r w:rsidR="0097668C" w:rsidRPr="007233C5">
        <w:rPr>
          <w:color w:val="454545"/>
          <w:sz w:val="28"/>
          <w:szCs w:val="28"/>
        </w:rPr>
        <w:t>Soyad</w:t>
      </w:r>
      <w:proofErr w:type="spellEnd"/>
      <w:r w:rsidR="0097668C" w:rsidRPr="007233C5">
        <w:rPr>
          <w:color w:val="454545"/>
          <w:sz w:val="28"/>
          <w:szCs w:val="28"/>
        </w:rPr>
        <w:t xml:space="preserve">                      </w:t>
      </w:r>
    </w:p>
    <w:p w:rsidR="0097668C" w:rsidRPr="007233C5" w:rsidRDefault="0097668C" w:rsidP="007233C5">
      <w:pPr>
        <w:pStyle w:val="NormalWeb"/>
        <w:tabs>
          <w:tab w:val="left" w:pos="7305"/>
        </w:tabs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> </w:t>
      </w:r>
      <w:r w:rsidR="007233C5">
        <w:rPr>
          <w:color w:val="454545"/>
          <w:sz w:val="28"/>
          <w:szCs w:val="28"/>
        </w:rPr>
        <w:t xml:space="preserve">                                                                                              İmza</w:t>
      </w:r>
    </w:p>
    <w:p w:rsidR="0097668C" w:rsidRPr="007233C5" w:rsidRDefault="0097668C" w:rsidP="0097668C">
      <w:pPr>
        <w:pStyle w:val="NormalWeb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> </w:t>
      </w:r>
    </w:p>
    <w:p w:rsidR="0097668C" w:rsidRPr="007233C5" w:rsidRDefault="0097668C" w:rsidP="0097668C">
      <w:pPr>
        <w:pStyle w:val="NormalWeb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> </w:t>
      </w:r>
    </w:p>
    <w:p w:rsidR="0097668C" w:rsidRPr="007233C5" w:rsidRDefault="0097668C" w:rsidP="0097668C">
      <w:pPr>
        <w:pStyle w:val="NormalWeb"/>
        <w:rPr>
          <w:color w:val="454545"/>
          <w:sz w:val="28"/>
          <w:szCs w:val="28"/>
        </w:rPr>
      </w:pPr>
    </w:p>
    <w:p w:rsidR="0097668C" w:rsidRPr="007233C5" w:rsidRDefault="0097668C" w:rsidP="0097668C">
      <w:pPr>
        <w:pStyle w:val="NormalWeb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 xml:space="preserve">TC Kimlik No     </w:t>
      </w:r>
      <w:proofErr w:type="gramStart"/>
      <w:r w:rsidRPr="007233C5">
        <w:rPr>
          <w:color w:val="454545"/>
          <w:sz w:val="28"/>
          <w:szCs w:val="28"/>
        </w:rPr>
        <w:t>:……………</w:t>
      </w:r>
      <w:proofErr w:type="gramEnd"/>
    </w:p>
    <w:p w:rsidR="0097668C" w:rsidRPr="007233C5" w:rsidRDefault="0097668C" w:rsidP="0097668C">
      <w:pPr>
        <w:pStyle w:val="NormalWeb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>Öğretim Kurumu</w:t>
      </w:r>
      <w:proofErr w:type="gramStart"/>
      <w:r w:rsidRPr="007233C5">
        <w:rPr>
          <w:color w:val="454545"/>
          <w:sz w:val="28"/>
          <w:szCs w:val="28"/>
        </w:rPr>
        <w:t>:…………….</w:t>
      </w:r>
      <w:proofErr w:type="gramEnd"/>
    </w:p>
    <w:p w:rsidR="0097668C" w:rsidRPr="007233C5" w:rsidRDefault="0097668C" w:rsidP="0097668C">
      <w:pPr>
        <w:pStyle w:val="NormalWeb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 xml:space="preserve">E-Mail                 </w:t>
      </w:r>
      <w:proofErr w:type="gramStart"/>
      <w:r w:rsidRPr="007233C5">
        <w:rPr>
          <w:color w:val="454545"/>
          <w:sz w:val="28"/>
          <w:szCs w:val="28"/>
        </w:rPr>
        <w:t>:......................</w:t>
      </w:r>
      <w:proofErr w:type="gramEnd"/>
    </w:p>
    <w:p w:rsidR="0097668C" w:rsidRPr="007233C5" w:rsidRDefault="0097668C" w:rsidP="0097668C">
      <w:pPr>
        <w:pStyle w:val="NormalWeb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 xml:space="preserve">Cep Tel No         </w:t>
      </w:r>
      <w:proofErr w:type="gramStart"/>
      <w:r w:rsidRPr="007233C5">
        <w:rPr>
          <w:color w:val="454545"/>
          <w:sz w:val="28"/>
          <w:szCs w:val="28"/>
        </w:rPr>
        <w:t>:.....................</w:t>
      </w:r>
      <w:proofErr w:type="gramEnd"/>
    </w:p>
    <w:p w:rsidR="0097668C" w:rsidRPr="007233C5" w:rsidRDefault="0097668C" w:rsidP="0097668C">
      <w:pPr>
        <w:pStyle w:val="NormalWeb"/>
        <w:ind w:left="1260" w:hanging="1260"/>
        <w:rPr>
          <w:color w:val="454545"/>
          <w:sz w:val="28"/>
          <w:szCs w:val="28"/>
        </w:rPr>
      </w:pPr>
      <w:r w:rsidRPr="007233C5">
        <w:rPr>
          <w:color w:val="454545"/>
          <w:sz w:val="28"/>
          <w:szCs w:val="28"/>
        </w:rPr>
        <w:t xml:space="preserve">ADRES              </w:t>
      </w:r>
      <w:proofErr w:type="gramStart"/>
      <w:r w:rsidRPr="007233C5">
        <w:rPr>
          <w:color w:val="454545"/>
          <w:sz w:val="28"/>
          <w:szCs w:val="28"/>
        </w:rPr>
        <w:t>:......................</w:t>
      </w:r>
      <w:proofErr w:type="gramEnd"/>
    </w:p>
    <w:p w:rsidR="00F27D8C" w:rsidRPr="0097668C" w:rsidRDefault="0097668C" w:rsidP="0097668C">
      <w:pPr>
        <w:pStyle w:val="NormalWeb"/>
        <w:rPr>
          <w:color w:val="FF0000"/>
          <w:sz w:val="22"/>
          <w:szCs w:val="22"/>
        </w:rPr>
      </w:pPr>
      <w:r>
        <w:rPr>
          <w:rStyle w:val="Gl"/>
          <w:color w:val="FF0000"/>
          <w:sz w:val="22"/>
          <w:szCs w:val="22"/>
        </w:rPr>
        <w:t xml:space="preserve">BURS/ KREDİ ALMAKTAN VAZGEÇEN </w:t>
      </w:r>
      <w:proofErr w:type="gramStart"/>
      <w:r>
        <w:rPr>
          <w:rStyle w:val="Gl"/>
          <w:color w:val="FF0000"/>
          <w:sz w:val="22"/>
          <w:szCs w:val="22"/>
        </w:rPr>
        <w:t>ANCAK   TEKRAR</w:t>
      </w:r>
      <w:proofErr w:type="gramEnd"/>
      <w:r>
        <w:rPr>
          <w:rStyle w:val="Gl"/>
          <w:color w:val="FF0000"/>
          <w:sz w:val="22"/>
          <w:szCs w:val="22"/>
        </w:rPr>
        <w:t xml:space="preserve"> KREDİ ALMAK İSTEYEN ÖĞRENCİ DİLEKÇE </w:t>
      </w:r>
      <w:proofErr w:type="spellStart"/>
      <w:r>
        <w:rPr>
          <w:rStyle w:val="Gl"/>
          <w:color w:val="FF0000"/>
          <w:sz w:val="22"/>
          <w:szCs w:val="22"/>
        </w:rPr>
        <w:t>ÖRNEĞi</w:t>
      </w:r>
      <w:proofErr w:type="spellEnd"/>
      <w:r w:rsidR="009E41DC">
        <w:rPr>
          <w:rStyle w:val="Gl"/>
          <w:color w:val="FF0000"/>
          <w:sz w:val="22"/>
          <w:szCs w:val="22"/>
        </w:rPr>
        <w:t xml:space="preserve"> (dilekçe no:2)</w:t>
      </w:r>
    </w:p>
    <w:sectPr w:rsidR="00F27D8C" w:rsidRPr="0097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8C"/>
    <w:rsid w:val="00027C7A"/>
    <w:rsid w:val="003B0ACA"/>
    <w:rsid w:val="0042381C"/>
    <w:rsid w:val="00650FA6"/>
    <w:rsid w:val="007233C5"/>
    <w:rsid w:val="0097668C"/>
    <w:rsid w:val="009E41DC"/>
    <w:rsid w:val="00F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976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976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58D795C6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KARAKUŞ</dc:creator>
  <cp:lastModifiedBy>Nihal KARAKUŞ</cp:lastModifiedBy>
  <cp:revision>4</cp:revision>
  <cp:lastPrinted>2015-06-09T11:50:00Z</cp:lastPrinted>
  <dcterms:created xsi:type="dcterms:W3CDTF">2016-02-11T10:06:00Z</dcterms:created>
  <dcterms:modified xsi:type="dcterms:W3CDTF">2016-02-12T15:26:00Z</dcterms:modified>
</cp:coreProperties>
</file>